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7" w:rsidRPr="009F0BE2" w:rsidRDefault="00594E87" w:rsidP="007A2250">
      <w:pPr>
        <w:rPr>
          <w:b/>
        </w:rPr>
      </w:pPr>
      <w:r w:rsidRPr="009F0BE2">
        <w:rPr>
          <w:b/>
        </w:rPr>
        <w:t xml:space="preserve">Narrative </w:t>
      </w:r>
    </w:p>
    <w:p w:rsidR="00594E87" w:rsidRDefault="00594E87" w:rsidP="007A2250"/>
    <w:p w:rsidR="00E31858" w:rsidRDefault="00E31858" w:rsidP="007A2250">
      <w:r>
        <w:t>Date:</w:t>
      </w:r>
      <w:r w:rsidR="00B513F6">
        <w:t xml:space="preserve">  _______________</w:t>
      </w:r>
    </w:p>
    <w:p w:rsidR="007061C6" w:rsidRDefault="007061C6" w:rsidP="007A2250"/>
    <w:p w:rsidR="00E31858" w:rsidRDefault="00E31858" w:rsidP="00CD7ABC">
      <w:pPr>
        <w:tabs>
          <w:tab w:val="right" w:leader="underscore" w:pos="8280"/>
        </w:tabs>
      </w:pPr>
      <w:r>
        <w:t>Originator</w:t>
      </w:r>
      <w:r w:rsidR="007061C6">
        <w:t xml:space="preserve"> / Champion</w:t>
      </w:r>
      <w:r>
        <w:t>:</w:t>
      </w:r>
      <w:r w:rsidR="00B513F6">
        <w:t xml:space="preserve">  </w:t>
      </w:r>
      <w:r w:rsidR="00CD7ABC">
        <w:tab/>
      </w:r>
    </w:p>
    <w:p w:rsidR="00CC7BE4" w:rsidRDefault="00CC7BE4" w:rsidP="00CD7ABC">
      <w:pPr>
        <w:tabs>
          <w:tab w:val="right" w:leader="underscore" w:pos="8280"/>
        </w:tabs>
      </w:pPr>
      <w:r>
        <w:t>Representing Program Group</w:t>
      </w:r>
      <w:r w:rsidR="00B513F6">
        <w:t xml:space="preserve">: </w:t>
      </w:r>
      <w:r w:rsidR="00CD7ABC">
        <w:tab/>
      </w:r>
    </w:p>
    <w:p w:rsidR="00B513F6" w:rsidRDefault="007061C6" w:rsidP="00CD7ABC">
      <w:pPr>
        <w:tabs>
          <w:tab w:val="right" w:leader="underscore" w:pos="8280"/>
        </w:tabs>
      </w:pPr>
      <w:r>
        <w:t xml:space="preserve">Representing </w:t>
      </w:r>
      <w:r w:rsidR="00E31858">
        <w:t xml:space="preserve">Legal </w:t>
      </w:r>
      <w:r>
        <w:t xml:space="preserve">Counsel: </w:t>
      </w:r>
      <w:r w:rsidR="00CD7ABC">
        <w:tab/>
      </w:r>
    </w:p>
    <w:p w:rsidR="00E31858" w:rsidRDefault="007061C6" w:rsidP="00CD7ABC">
      <w:pPr>
        <w:tabs>
          <w:tab w:val="right" w:leader="underscore" w:pos="8280"/>
        </w:tabs>
      </w:pPr>
      <w:r>
        <w:t xml:space="preserve">Representing </w:t>
      </w:r>
      <w:r w:rsidR="00E31858">
        <w:t xml:space="preserve">Risk </w:t>
      </w:r>
      <w:r>
        <w:t>Management</w:t>
      </w:r>
      <w:r w:rsidR="00E31858">
        <w:t>:</w:t>
      </w:r>
      <w:r w:rsidR="00B513F6">
        <w:t xml:space="preserve">  </w:t>
      </w:r>
      <w:r w:rsidR="00CD7ABC">
        <w:tab/>
      </w:r>
    </w:p>
    <w:p w:rsidR="00E31858" w:rsidRDefault="007061C6" w:rsidP="00CD7ABC">
      <w:pPr>
        <w:tabs>
          <w:tab w:val="right" w:leader="underscore" w:pos="8280"/>
        </w:tabs>
      </w:pPr>
      <w:r>
        <w:t>Representing Health and Safety:</w:t>
      </w:r>
      <w:r w:rsidR="00B513F6">
        <w:t xml:space="preserve">  </w:t>
      </w:r>
      <w:r w:rsidR="00CD7ABC">
        <w:tab/>
      </w:r>
    </w:p>
    <w:p w:rsidR="00E31858" w:rsidRDefault="00E31858" w:rsidP="007A2250"/>
    <w:p w:rsidR="00E31858" w:rsidRDefault="007061C6" w:rsidP="007A2250">
      <w:r>
        <w:t xml:space="preserve">Detailed </w:t>
      </w:r>
      <w:r w:rsidR="00C10596">
        <w:t xml:space="preserve">description </w:t>
      </w:r>
      <w:r>
        <w:t xml:space="preserve">of </w:t>
      </w:r>
      <w:r w:rsidR="00C10596">
        <w:t xml:space="preserve">program </w:t>
      </w:r>
      <w:r>
        <w:t>to be evaluated:</w:t>
      </w:r>
    </w:p>
    <w:p w:rsidR="007061C6" w:rsidRDefault="007061C6" w:rsidP="007A2250"/>
    <w:p w:rsidR="00CC7BE4" w:rsidRDefault="00CC7BE4" w:rsidP="007A2250"/>
    <w:p w:rsidR="00387B0A" w:rsidRDefault="00387B0A" w:rsidP="007A2250"/>
    <w:p w:rsidR="00CC7BE4" w:rsidRDefault="00CC7BE4" w:rsidP="007A2250"/>
    <w:p w:rsidR="007061C6" w:rsidRDefault="007061C6" w:rsidP="007A2250">
      <w:r>
        <w:t xml:space="preserve">This is a </w:t>
      </w:r>
      <w:r w:rsidR="00C10596">
        <w:t>n</w:t>
      </w:r>
      <w:r>
        <w:t>ew</w:t>
      </w:r>
      <w:r w:rsidR="00B513F6">
        <w:t xml:space="preserve"> ____</w:t>
      </w:r>
      <w:r>
        <w:t xml:space="preserve"> </w:t>
      </w:r>
      <w:r w:rsidR="00C10596">
        <w:t>m</w:t>
      </w:r>
      <w:r w:rsidR="00B513F6">
        <w:t>odified ___</w:t>
      </w:r>
      <w:r w:rsidR="00E11B5C">
        <w:t xml:space="preserve">_ </w:t>
      </w:r>
      <w:proofErr w:type="gramStart"/>
      <w:r w:rsidR="00C10596">
        <w:t>r</w:t>
      </w:r>
      <w:r w:rsidR="00E11B5C">
        <w:t>ecognized</w:t>
      </w:r>
      <w:r w:rsidR="00B513F6">
        <w:t xml:space="preserve"> </w:t>
      </w:r>
      <w:r w:rsidR="00C10596">
        <w:t xml:space="preserve"> _</w:t>
      </w:r>
      <w:proofErr w:type="gramEnd"/>
      <w:r w:rsidR="00C10596">
        <w:t>___ a</w:t>
      </w:r>
      <w:r w:rsidR="00B513F6">
        <w:t>ctivity</w:t>
      </w:r>
      <w:r w:rsidR="00C10596">
        <w:t>.</w:t>
      </w:r>
    </w:p>
    <w:p w:rsidR="00E31858" w:rsidRPr="00387B0A" w:rsidRDefault="00E31858" w:rsidP="007A2250">
      <w:pPr>
        <w:rPr>
          <w:sz w:val="10"/>
        </w:rPr>
      </w:pPr>
    </w:p>
    <w:p w:rsidR="00E31858" w:rsidRDefault="00E31858" w:rsidP="00E31858">
      <w:r>
        <w:t>Describe</w:t>
      </w:r>
      <w:r w:rsidR="007061C6">
        <w:t xml:space="preserve"> or </w:t>
      </w:r>
      <w:r w:rsidR="00C10596">
        <w:t xml:space="preserve">list advantages </w:t>
      </w:r>
      <w:r w:rsidR="007061C6">
        <w:t xml:space="preserve">of </w:t>
      </w:r>
      <w:r w:rsidR="00C10596">
        <w:t>the p</w:t>
      </w:r>
      <w:r w:rsidR="007061C6">
        <w:t>rogram</w:t>
      </w:r>
      <w:r w:rsidR="00C10596">
        <w:t>.</w:t>
      </w:r>
      <w:r>
        <w:t xml:space="preserve"> </w:t>
      </w:r>
    </w:p>
    <w:p w:rsidR="00E31858" w:rsidRPr="00387B0A" w:rsidRDefault="00E31858" w:rsidP="00E31858">
      <w:pPr>
        <w:rPr>
          <w:sz w:val="18"/>
        </w:rPr>
      </w:pPr>
    </w:p>
    <w:p w:rsidR="00387B0A" w:rsidRPr="00387B0A" w:rsidRDefault="00387B0A" w:rsidP="00E31858">
      <w:pPr>
        <w:rPr>
          <w:sz w:val="18"/>
        </w:rPr>
      </w:pPr>
    </w:p>
    <w:p w:rsidR="00387B0A" w:rsidRPr="00387B0A" w:rsidRDefault="00387B0A" w:rsidP="00E31858">
      <w:pPr>
        <w:rPr>
          <w:sz w:val="18"/>
        </w:rPr>
      </w:pPr>
    </w:p>
    <w:p w:rsidR="00E31858" w:rsidRDefault="00E31858" w:rsidP="00E31858">
      <w:r>
        <w:t xml:space="preserve">Describe or </w:t>
      </w:r>
      <w:r w:rsidR="00C10596">
        <w:t>l</w:t>
      </w:r>
      <w:r>
        <w:t xml:space="preserve">ist </w:t>
      </w:r>
      <w:r w:rsidR="00C10596">
        <w:t>d</w:t>
      </w:r>
      <w:r>
        <w:t>isadvantage</w:t>
      </w:r>
      <w:r w:rsidR="00C10596">
        <w:t>s</w:t>
      </w:r>
      <w:r>
        <w:t xml:space="preserve"> or </w:t>
      </w:r>
      <w:r w:rsidR="00C10596">
        <w:t>p</w:t>
      </w:r>
      <w:r>
        <w:t xml:space="preserve">roblems </w:t>
      </w:r>
      <w:r w:rsidR="00C10596">
        <w:t>a</w:t>
      </w:r>
      <w:r>
        <w:t xml:space="preserve">ssociated with </w:t>
      </w:r>
      <w:r w:rsidR="00C10596">
        <w:t>the p</w:t>
      </w:r>
      <w:r>
        <w:t>ro</w:t>
      </w:r>
      <w:r w:rsidR="007061C6">
        <w:t>gram</w:t>
      </w:r>
      <w:r w:rsidR="00C10596">
        <w:t>.</w:t>
      </w: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E130CD" w:rsidRDefault="00E130CD" w:rsidP="00E31858">
      <w:r>
        <w:t xml:space="preserve">List the </w:t>
      </w:r>
      <w:r w:rsidR="00C10596">
        <w:t>h</w:t>
      </w:r>
      <w:r>
        <w:t xml:space="preserve">azards associated with </w:t>
      </w:r>
      <w:r w:rsidR="00C10596">
        <w:t>the p</w:t>
      </w:r>
      <w:r>
        <w:t xml:space="preserve">rogram </w:t>
      </w:r>
      <w:r w:rsidR="00C10596">
        <w:t>a</w:t>
      </w:r>
      <w:r>
        <w:t>ctivities</w:t>
      </w:r>
      <w:r w:rsidR="007111A8">
        <w:t xml:space="preserve"> (complete PHA/OHA)</w:t>
      </w:r>
      <w:r w:rsidR="00C10596">
        <w:t>.</w:t>
      </w: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E31858" w:rsidRDefault="00E130CD" w:rsidP="00E31858">
      <w:r>
        <w:t xml:space="preserve">List the </w:t>
      </w:r>
      <w:r w:rsidR="00C10596">
        <w:t>i</w:t>
      </w:r>
      <w:r w:rsidR="00E31858">
        <w:t xml:space="preserve">mpact to </w:t>
      </w:r>
      <w:r w:rsidR="00C10596">
        <w:t>r</w:t>
      </w:r>
      <w:r w:rsidR="00E31858">
        <w:t>esources (</w:t>
      </w:r>
      <w:r w:rsidR="00C10596">
        <w:t>a</w:t>
      </w:r>
      <w:r w:rsidR="00E31858">
        <w:t xml:space="preserve">dditional or </w:t>
      </w:r>
      <w:r w:rsidR="00C10596">
        <w:t>c</w:t>
      </w:r>
      <w:r w:rsidR="00E31858">
        <w:t>hange)</w:t>
      </w:r>
      <w:r w:rsidR="00C10596">
        <w:t>.</w:t>
      </w:r>
      <w:r w:rsidR="00E31858">
        <w:t xml:space="preserve"> </w:t>
      </w: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CC7BE4" w:rsidRDefault="009552AF" w:rsidP="00E31858">
      <w:r>
        <w:t xml:space="preserve">Identify </w:t>
      </w:r>
      <w:r w:rsidR="00C10596">
        <w:t>p</w:t>
      </w:r>
      <w:r w:rsidR="00CC7BE4">
        <w:t xml:space="preserve">ublications or </w:t>
      </w:r>
      <w:r w:rsidR="00C10596">
        <w:t>p</w:t>
      </w:r>
      <w:r w:rsidR="00CC7BE4">
        <w:t xml:space="preserve">olicies </w:t>
      </w:r>
      <w:r w:rsidR="00C10596">
        <w:t>i</w:t>
      </w:r>
      <w:r w:rsidR="00CC7BE4">
        <w:t>mpacted</w:t>
      </w:r>
      <w:r w:rsidR="00C10596">
        <w:t>.</w:t>
      </w: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E31858" w:rsidRDefault="00E31858" w:rsidP="00E31858">
      <w:r>
        <w:t>C</w:t>
      </w:r>
      <w:r w:rsidR="00CC7BE4">
        <w:t xml:space="preserve">ost </w:t>
      </w:r>
      <w:r w:rsidR="00C10596">
        <w:t>i</w:t>
      </w:r>
      <w:r w:rsidR="00CC7BE4">
        <w:t xml:space="preserve">mpact of </w:t>
      </w:r>
      <w:r w:rsidR="00C10596">
        <w:t>p</w:t>
      </w:r>
      <w:r w:rsidR="00CC7BE4">
        <w:t xml:space="preserve">roposed </w:t>
      </w:r>
      <w:r w:rsidR="00C10596">
        <w:t>c</w:t>
      </w:r>
      <w:r w:rsidR="00CC7BE4">
        <w:t xml:space="preserve">hange (include </w:t>
      </w:r>
      <w:r w:rsidR="00C10596">
        <w:t>c</w:t>
      </w:r>
      <w:r w:rsidR="00CC7BE4">
        <w:t>ouncil/</w:t>
      </w:r>
      <w:r w:rsidR="00C10596">
        <w:t>d</w:t>
      </w:r>
      <w:r w:rsidR="00CC7BE4">
        <w:t>istrict/</w:t>
      </w:r>
      <w:r w:rsidR="00C10596">
        <w:t>u</w:t>
      </w:r>
      <w:r w:rsidR="00CC7BE4">
        <w:t xml:space="preserve">nit </w:t>
      </w:r>
      <w:r w:rsidR="00C10596">
        <w:t>c</w:t>
      </w:r>
      <w:r w:rsidR="00CC7BE4">
        <w:t>osts)</w:t>
      </w:r>
      <w:r w:rsidR="009552AF">
        <w:t>:</w:t>
      </w:r>
    </w:p>
    <w:p w:rsidR="009552AF" w:rsidRDefault="009552AF" w:rsidP="00E31858"/>
    <w:p w:rsidR="00E31858" w:rsidRDefault="00E31858" w:rsidP="00E31858">
      <w:r>
        <w:t>Schedule</w:t>
      </w:r>
      <w:r w:rsidR="00C10596">
        <w:t>d</w:t>
      </w:r>
      <w:r>
        <w:t xml:space="preserve"> </w:t>
      </w:r>
      <w:r w:rsidR="00C10596">
        <w:t>i</w:t>
      </w:r>
      <w:r>
        <w:t xml:space="preserve">mpact of </w:t>
      </w:r>
      <w:r w:rsidR="00C10596">
        <w:t>p</w:t>
      </w:r>
      <w:r>
        <w:t xml:space="preserve">roposed </w:t>
      </w:r>
      <w:r w:rsidR="00C10596">
        <w:t>c</w:t>
      </w:r>
      <w:r>
        <w:t xml:space="preserve">hange:  </w:t>
      </w: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387B0A" w:rsidRPr="00387B0A" w:rsidRDefault="00387B0A" w:rsidP="00387B0A">
      <w:pPr>
        <w:rPr>
          <w:sz w:val="18"/>
        </w:rPr>
      </w:pPr>
    </w:p>
    <w:p w:rsidR="00E31858" w:rsidRPr="00CC7BE4" w:rsidRDefault="00E31858" w:rsidP="00E31858">
      <w:pPr>
        <w:rPr>
          <w:i/>
        </w:rPr>
      </w:pPr>
      <w:r>
        <w:t xml:space="preserve">Describe </w:t>
      </w:r>
      <w:r w:rsidR="00C10596">
        <w:t>the p</w:t>
      </w:r>
      <w:r>
        <w:t xml:space="preserve">roposed </w:t>
      </w:r>
      <w:r w:rsidR="00C10596">
        <w:t>e</w:t>
      </w:r>
      <w:r w:rsidR="009552AF">
        <w:t>ffective</w:t>
      </w:r>
      <w:r w:rsidR="00C10596">
        <w:t xml:space="preserve"> date</w:t>
      </w:r>
      <w:r>
        <w:t xml:space="preserve"> of </w:t>
      </w:r>
      <w:r w:rsidR="00C10596">
        <w:t>c</w:t>
      </w:r>
      <w:r>
        <w:t>hange (e.g.</w:t>
      </w:r>
      <w:r w:rsidR="00C10596">
        <w:t>,</w:t>
      </w:r>
      <w:r>
        <w:t xml:space="preserve"> When </w:t>
      </w:r>
      <w:r w:rsidR="00C10596">
        <w:t>w</w:t>
      </w:r>
      <w:r>
        <w:t xml:space="preserve">ould </w:t>
      </w:r>
      <w:r w:rsidR="00C10596">
        <w:t>the change g</w:t>
      </w:r>
      <w:r>
        <w:t xml:space="preserve">o into </w:t>
      </w:r>
      <w:r w:rsidR="00C10596">
        <w:t>e</w:t>
      </w:r>
      <w:r>
        <w:t>ffect</w:t>
      </w:r>
      <w:r w:rsidRPr="009552AF">
        <w:t xml:space="preserve">?):  </w:t>
      </w:r>
    </w:p>
    <w:p w:rsidR="00E31858" w:rsidRDefault="00E31858" w:rsidP="00E31858"/>
    <w:p w:rsidR="00E31858" w:rsidRDefault="00E31858" w:rsidP="00E31858">
      <w:r>
        <w:t xml:space="preserve">Urgency of </w:t>
      </w:r>
      <w:r w:rsidR="00C10596">
        <w:t>c</w:t>
      </w:r>
      <w:r>
        <w:t xml:space="preserve">hange:  </w:t>
      </w:r>
    </w:p>
    <w:p w:rsidR="009552AF" w:rsidRDefault="009552AF" w:rsidP="00E31858"/>
    <w:p w:rsidR="00B513F6" w:rsidRDefault="00B513F6" w:rsidP="00E31858">
      <w:r>
        <w:t xml:space="preserve">Program </w:t>
      </w:r>
      <w:r w:rsidR="00C10596">
        <w:t>r</w:t>
      </w:r>
      <w:r>
        <w:t xml:space="preserve">isks:  </w:t>
      </w:r>
      <w:r w:rsidR="00E31858">
        <w:t>Approved</w:t>
      </w:r>
      <w:r w:rsidR="009552AF">
        <w:t>: _</w:t>
      </w:r>
      <w:r w:rsidR="00E31858">
        <w:t>___</w:t>
      </w:r>
      <w:r w:rsidR="009552AF">
        <w:t>_ Rejected</w:t>
      </w:r>
      <w:r w:rsidR="00E31858">
        <w:t xml:space="preserve">: _____ </w:t>
      </w:r>
      <w:r>
        <w:t xml:space="preserve">Accepted with </w:t>
      </w:r>
      <w:r w:rsidR="00C10596">
        <w:t>c</w:t>
      </w:r>
      <w:r>
        <w:t>ontrols as follows: _____</w:t>
      </w:r>
    </w:p>
    <w:p w:rsidR="00E31858" w:rsidRDefault="00E31858" w:rsidP="00E31858"/>
    <w:p w:rsidR="007344B6" w:rsidRPr="005505C4" w:rsidRDefault="00E31858" w:rsidP="0016767D">
      <w:pPr>
        <w:rPr>
          <w:sz w:val="22"/>
          <w:szCs w:val="22"/>
        </w:rPr>
      </w:pPr>
      <w:r>
        <w:t>Signature</w:t>
      </w:r>
      <w:r w:rsidR="00B513F6">
        <w:t>s</w:t>
      </w:r>
      <w:r w:rsidR="008A29B2">
        <w:t>/</w:t>
      </w:r>
      <w:r w:rsidR="00C10596">
        <w:t>c</w:t>
      </w:r>
      <w:r w:rsidR="008A29B2">
        <w:t>oncurrence</w:t>
      </w:r>
      <w:r>
        <w:t>: _________________________________</w:t>
      </w:r>
      <w:r w:rsidR="00B513F6">
        <w:t>___Date: _______________</w:t>
      </w:r>
    </w:p>
    <w:sectPr w:rsidR="007344B6" w:rsidRPr="005505C4" w:rsidSect="0016767D">
      <w:headerReference w:type="default" r:id="rId7"/>
      <w:footerReference w:type="default" r:id="rId8"/>
      <w:pgSz w:w="12240" w:h="15840" w:code="1"/>
      <w:pgMar w:top="900" w:right="1440" w:bottom="734" w:left="1440" w:header="900" w:footer="7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7D" w:rsidRDefault="0016767D" w:rsidP="002B03D4">
      <w:r>
        <w:separator/>
      </w:r>
    </w:p>
  </w:endnote>
  <w:endnote w:type="continuationSeparator" w:id="1">
    <w:p w:rsidR="0016767D" w:rsidRDefault="0016767D" w:rsidP="002B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D" w:rsidRDefault="0016767D" w:rsidP="0016767D">
    <w:pPr>
      <w:pStyle w:val="Footer"/>
      <w:tabs>
        <w:tab w:val="clear" w:pos="4680"/>
        <w:tab w:val="center" w:pos="45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7D" w:rsidRDefault="0016767D" w:rsidP="002B03D4">
      <w:r>
        <w:separator/>
      </w:r>
    </w:p>
  </w:footnote>
  <w:footnote w:type="continuationSeparator" w:id="1">
    <w:p w:rsidR="0016767D" w:rsidRDefault="0016767D" w:rsidP="002B0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D" w:rsidRDefault="001676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Program Hazard Analysis</w:t>
    </w:r>
  </w:p>
  <w:p w:rsidR="0016767D" w:rsidRDefault="0016767D" w:rsidP="000C3B6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84"/>
    <w:multiLevelType w:val="hybridMultilevel"/>
    <w:tmpl w:val="825C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527"/>
    <w:multiLevelType w:val="hybridMultilevel"/>
    <w:tmpl w:val="818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75E7"/>
    <w:multiLevelType w:val="hybridMultilevel"/>
    <w:tmpl w:val="CE3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20016"/>
    <w:multiLevelType w:val="hybridMultilevel"/>
    <w:tmpl w:val="D2D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C38B1"/>
    <w:multiLevelType w:val="hybridMultilevel"/>
    <w:tmpl w:val="19A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35B26"/>
    <w:multiLevelType w:val="hybridMultilevel"/>
    <w:tmpl w:val="C04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061C6"/>
    <w:rsid w:val="00004187"/>
    <w:rsid w:val="00011280"/>
    <w:rsid w:val="00031BE0"/>
    <w:rsid w:val="00040551"/>
    <w:rsid w:val="00046970"/>
    <w:rsid w:val="000538E8"/>
    <w:rsid w:val="000C3B66"/>
    <w:rsid w:val="0011259C"/>
    <w:rsid w:val="0016767D"/>
    <w:rsid w:val="00186308"/>
    <w:rsid w:val="001A71B4"/>
    <w:rsid w:val="001E485A"/>
    <w:rsid w:val="001F4D8B"/>
    <w:rsid w:val="00204FFC"/>
    <w:rsid w:val="0024556C"/>
    <w:rsid w:val="00261236"/>
    <w:rsid w:val="00274970"/>
    <w:rsid w:val="002906E5"/>
    <w:rsid w:val="00290EFB"/>
    <w:rsid w:val="00292B5C"/>
    <w:rsid w:val="002A4558"/>
    <w:rsid w:val="002B03D4"/>
    <w:rsid w:val="002B385F"/>
    <w:rsid w:val="002F491C"/>
    <w:rsid w:val="003020F0"/>
    <w:rsid w:val="003159F3"/>
    <w:rsid w:val="00350650"/>
    <w:rsid w:val="00352A87"/>
    <w:rsid w:val="00376A10"/>
    <w:rsid w:val="00387B0A"/>
    <w:rsid w:val="00396A89"/>
    <w:rsid w:val="003C6BFD"/>
    <w:rsid w:val="003E7B21"/>
    <w:rsid w:val="00425CCC"/>
    <w:rsid w:val="004538D3"/>
    <w:rsid w:val="004552CC"/>
    <w:rsid w:val="00490458"/>
    <w:rsid w:val="004A65F5"/>
    <w:rsid w:val="00515095"/>
    <w:rsid w:val="00524B9B"/>
    <w:rsid w:val="00547755"/>
    <w:rsid w:val="005505C4"/>
    <w:rsid w:val="00587AAF"/>
    <w:rsid w:val="00594E87"/>
    <w:rsid w:val="005B0B13"/>
    <w:rsid w:val="005B0E61"/>
    <w:rsid w:val="005D6DD6"/>
    <w:rsid w:val="005E73C7"/>
    <w:rsid w:val="005F3051"/>
    <w:rsid w:val="005F502E"/>
    <w:rsid w:val="00612543"/>
    <w:rsid w:val="006646D9"/>
    <w:rsid w:val="006B58E1"/>
    <w:rsid w:val="006B733C"/>
    <w:rsid w:val="006F5DBB"/>
    <w:rsid w:val="007061C6"/>
    <w:rsid w:val="007111A8"/>
    <w:rsid w:val="00722843"/>
    <w:rsid w:val="007344B6"/>
    <w:rsid w:val="0076066B"/>
    <w:rsid w:val="00766E84"/>
    <w:rsid w:val="007703F3"/>
    <w:rsid w:val="007A2250"/>
    <w:rsid w:val="007A44FE"/>
    <w:rsid w:val="00802AFF"/>
    <w:rsid w:val="00804F5A"/>
    <w:rsid w:val="008273CD"/>
    <w:rsid w:val="0084731F"/>
    <w:rsid w:val="00865640"/>
    <w:rsid w:val="00890ED8"/>
    <w:rsid w:val="008A29B2"/>
    <w:rsid w:val="008B3811"/>
    <w:rsid w:val="008E4158"/>
    <w:rsid w:val="008F4932"/>
    <w:rsid w:val="00901361"/>
    <w:rsid w:val="00941398"/>
    <w:rsid w:val="0094243B"/>
    <w:rsid w:val="009552AF"/>
    <w:rsid w:val="00971653"/>
    <w:rsid w:val="009975AB"/>
    <w:rsid w:val="009B46AE"/>
    <w:rsid w:val="009B4DC7"/>
    <w:rsid w:val="009C72F2"/>
    <w:rsid w:val="009D7249"/>
    <w:rsid w:val="009F0BE2"/>
    <w:rsid w:val="00A43424"/>
    <w:rsid w:val="00A50278"/>
    <w:rsid w:val="00A50B40"/>
    <w:rsid w:val="00A55BDD"/>
    <w:rsid w:val="00A74F1E"/>
    <w:rsid w:val="00AD42C7"/>
    <w:rsid w:val="00B028F1"/>
    <w:rsid w:val="00B423EB"/>
    <w:rsid w:val="00B466C9"/>
    <w:rsid w:val="00B50131"/>
    <w:rsid w:val="00B513F6"/>
    <w:rsid w:val="00B74B3E"/>
    <w:rsid w:val="00B757B3"/>
    <w:rsid w:val="00B83062"/>
    <w:rsid w:val="00B870CB"/>
    <w:rsid w:val="00BA31A3"/>
    <w:rsid w:val="00BB6134"/>
    <w:rsid w:val="00BB7D51"/>
    <w:rsid w:val="00BD1656"/>
    <w:rsid w:val="00BD5B96"/>
    <w:rsid w:val="00BF6A13"/>
    <w:rsid w:val="00C02543"/>
    <w:rsid w:val="00C10596"/>
    <w:rsid w:val="00C12065"/>
    <w:rsid w:val="00C155C0"/>
    <w:rsid w:val="00C2193D"/>
    <w:rsid w:val="00C40533"/>
    <w:rsid w:val="00CB1BA2"/>
    <w:rsid w:val="00CB3186"/>
    <w:rsid w:val="00CC7BE4"/>
    <w:rsid w:val="00CD7ABC"/>
    <w:rsid w:val="00D22A40"/>
    <w:rsid w:val="00D475B5"/>
    <w:rsid w:val="00D56EE9"/>
    <w:rsid w:val="00D75EBD"/>
    <w:rsid w:val="00D83A0D"/>
    <w:rsid w:val="00D83DA4"/>
    <w:rsid w:val="00D84672"/>
    <w:rsid w:val="00DA39D0"/>
    <w:rsid w:val="00DC3099"/>
    <w:rsid w:val="00DE3BAC"/>
    <w:rsid w:val="00E06267"/>
    <w:rsid w:val="00E11B5C"/>
    <w:rsid w:val="00E130CD"/>
    <w:rsid w:val="00E21E13"/>
    <w:rsid w:val="00E24093"/>
    <w:rsid w:val="00E25E1E"/>
    <w:rsid w:val="00E31858"/>
    <w:rsid w:val="00E33392"/>
    <w:rsid w:val="00E42657"/>
    <w:rsid w:val="00E52EEE"/>
    <w:rsid w:val="00E670CE"/>
    <w:rsid w:val="00E76A81"/>
    <w:rsid w:val="00E84D04"/>
    <w:rsid w:val="00E9289A"/>
    <w:rsid w:val="00EA4B5C"/>
    <w:rsid w:val="00EB665F"/>
    <w:rsid w:val="00EF6365"/>
    <w:rsid w:val="00F0519C"/>
    <w:rsid w:val="00F251AF"/>
    <w:rsid w:val="00F44165"/>
    <w:rsid w:val="00F97F67"/>
    <w:rsid w:val="00FB1FE1"/>
    <w:rsid w:val="00FD2E19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E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870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noProof/>
    </w:rPr>
  </w:style>
  <w:style w:type="paragraph" w:styleId="Heading6">
    <w:name w:val="heading 6"/>
    <w:basedOn w:val="Normal"/>
    <w:next w:val="Normal"/>
    <w:link w:val="Heading6Char"/>
    <w:qFormat/>
    <w:rsid w:val="00B870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7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B1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D4"/>
    <w:rPr>
      <w:sz w:val="24"/>
    </w:rPr>
  </w:style>
  <w:style w:type="table" w:styleId="TableGrid">
    <w:name w:val="Table Grid"/>
    <w:basedOn w:val="TableNormal"/>
    <w:uiPriority w:val="59"/>
    <w:rsid w:val="00B83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70CB"/>
    <w:rPr>
      <w:b/>
      <w:noProof/>
      <w:sz w:val="24"/>
    </w:rPr>
  </w:style>
  <w:style w:type="character" w:customStyle="1" w:styleId="Heading6Char">
    <w:name w:val="Heading 6 Char"/>
    <w:basedOn w:val="DefaultParagraphFont"/>
    <w:link w:val="Heading6"/>
    <w:rsid w:val="00B870CB"/>
    <w:rPr>
      <w:noProof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B13"/>
    <w:rPr>
      <w:rFonts w:ascii="Calibri" w:eastAsia="Times New Roman" w:hAnsi="Calibri" w:cs="Times New Roman"/>
      <w:sz w:val="24"/>
      <w:szCs w:val="24"/>
    </w:rPr>
  </w:style>
  <w:style w:type="paragraph" w:customStyle="1" w:styleId="DefaultText">
    <w:name w:val="Default Text"/>
    <w:basedOn w:val="Normal"/>
    <w:rsid w:val="005B0B1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odyText">
    <w:name w:val="Body Text"/>
    <w:basedOn w:val="Normal"/>
    <w:link w:val="BodyTextChar"/>
    <w:semiHidden/>
    <w:rsid w:val="005B0B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77"/>
      </w:tabs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5B0B13"/>
    <w:rPr>
      <w:noProof/>
      <w:sz w:val="24"/>
    </w:rPr>
  </w:style>
  <w:style w:type="paragraph" w:styleId="NoSpacing">
    <w:name w:val="No Spacing"/>
    <w:link w:val="NoSpacingChar"/>
    <w:uiPriority w:val="1"/>
    <w:qFormat/>
    <w:rsid w:val="000C3B6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3B66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0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ourlon\Application%20Data\Microsoft\Templates\RRB%20H-S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RRB H-S Memo.dotx</Template>
  <TotalTime>1</TotalTime>
  <Pages>1</Pages>
  <Words>122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Hazard Analysis</vt:lpstr>
    </vt:vector>
  </TitlesOfParts>
  <Company>Boy Scouts of America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Hazard Analysis</dc:title>
  <dc:subject>For New, Modified or Recognized Activities</dc:subject>
  <dc:creator>Health &amp; Safety Service</dc:creator>
  <cp:lastModifiedBy>BSA</cp:lastModifiedBy>
  <cp:revision>2</cp:revision>
  <cp:lastPrinted>2009-10-21T13:33:00Z</cp:lastPrinted>
  <dcterms:created xsi:type="dcterms:W3CDTF">2009-10-21T13:54:00Z</dcterms:created>
  <dcterms:modified xsi:type="dcterms:W3CDTF">2009-10-21T13:54:00Z</dcterms:modified>
</cp:coreProperties>
</file>